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8" w:rsidRDefault="00685FD8" w:rsidP="005E15E9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Фестиваль АРТ-ОКНО подарит губкинцам грандиозный городской праздник</w:t>
      </w:r>
    </w:p>
    <w:p w:rsidR="00685FD8" w:rsidRDefault="00685FD8" w:rsidP="005E15E9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АРТ-ОКНО </w:t>
      </w:r>
      <w:r>
        <w:rPr>
          <w:b/>
          <w:color w:val="FF0000"/>
          <w:sz w:val="28"/>
          <w:lang w:val="en-US"/>
        </w:rPr>
        <w:t>ON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  <w:lang w:val="en-US"/>
        </w:rPr>
        <w:t>AIR</w:t>
      </w:r>
      <w:r>
        <w:rPr>
          <w:b/>
          <w:color w:val="FF0000"/>
          <w:sz w:val="28"/>
        </w:rPr>
        <w:t xml:space="preserve"> </w:t>
      </w:r>
    </w:p>
    <w:p w:rsidR="00685FD8" w:rsidRDefault="00685FD8" w:rsidP="005E15E9">
      <w:pPr>
        <w:jc w:val="both"/>
        <w:rPr>
          <w:i/>
          <w:sz w:val="24"/>
        </w:rPr>
      </w:pPr>
      <w:r>
        <w:rPr>
          <w:i/>
          <w:sz w:val="24"/>
        </w:rPr>
        <w:t>Масштабный праздник в городском парке со специальной программой от киностудии «Союзмультфильм» станет подарком фестиваля АРТ-ОКНО всем жителям Губкина.</w:t>
      </w:r>
    </w:p>
    <w:p w:rsidR="00685FD8" w:rsidRDefault="00685FD8" w:rsidP="007C4BA5">
      <w:pPr>
        <w:jc w:val="both"/>
        <w:rPr>
          <w:sz w:val="24"/>
        </w:rPr>
      </w:pPr>
      <w:r>
        <w:rPr>
          <w:sz w:val="24"/>
        </w:rPr>
        <w:t xml:space="preserve">14 июля </w:t>
      </w:r>
      <w:r w:rsidRPr="002C626E">
        <w:rPr>
          <w:sz w:val="24"/>
        </w:rPr>
        <w:t xml:space="preserve">2018 года для всех жителей </w:t>
      </w:r>
      <w:r>
        <w:rPr>
          <w:sz w:val="24"/>
        </w:rPr>
        <w:t xml:space="preserve">Губкина </w:t>
      </w:r>
      <w:r w:rsidRPr="002C626E">
        <w:rPr>
          <w:sz w:val="24"/>
        </w:rPr>
        <w:t xml:space="preserve">и гостей города фестиваль искусств АРТ-ОКНО, учрежденный благотворительным фондом Алишера Усманова «Искусство, наука и спорт», организует большой городской праздник АРТ-ОКНО </w:t>
      </w:r>
      <w:r w:rsidRPr="002C626E">
        <w:rPr>
          <w:sz w:val="24"/>
          <w:lang w:val="en-US"/>
        </w:rPr>
        <w:t>ON</w:t>
      </w:r>
      <w:r>
        <w:rPr>
          <w:sz w:val="24"/>
        </w:rPr>
        <w:t xml:space="preserve"> </w:t>
      </w:r>
      <w:r>
        <w:rPr>
          <w:sz w:val="24"/>
          <w:lang w:val="en-US"/>
        </w:rPr>
        <w:t>AIR</w:t>
      </w:r>
      <w:r w:rsidRPr="003810A4">
        <w:rPr>
          <w:sz w:val="24"/>
        </w:rPr>
        <w:t>.</w:t>
      </w:r>
      <w:r>
        <w:rPr>
          <w:sz w:val="24"/>
        </w:rPr>
        <w:t xml:space="preserve"> </w:t>
      </w:r>
    </w:p>
    <w:p w:rsidR="00685FD8" w:rsidRPr="003810A4" w:rsidRDefault="00685FD8" w:rsidP="007C4BA5">
      <w:pPr>
        <w:jc w:val="both"/>
        <w:rPr>
          <w:sz w:val="24"/>
          <w:highlight w:val="yellow"/>
        </w:rPr>
      </w:pPr>
      <w:r w:rsidRPr="00350A37">
        <w:rPr>
          <w:sz w:val="24"/>
        </w:rPr>
        <w:t>Второй год подряд главное событие лета пройдет в городском парке в честь Дня металлурга для всех горожан и сотрудников Лебединского ГОКа (предприятие входит в компанию «Металлоинвест»)</w:t>
      </w:r>
      <w:r>
        <w:rPr>
          <w:sz w:val="24"/>
        </w:rPr>
        <w:t>.</w:t>
      </w:r>
    </w:p>
    <w:p w:rsidR="00685FD8" w:rsidRDefault="00685FD8" w:rsidP="001160F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АРТ-ОКНО ON </w:t>
      </w:r>
      <w:r w:rsidRPr="002C626E">
        <w:rPr>
          <w:sz w:val="24"/>
        </w:rPr>
        <w:t xml:space="preserve">AIR обещает быть самым масштабным событием под открытым небом в </w:t>
      </w:r>
      <w:r>
        <w:rPr>
          <w:sz w:val="24"/>
        </w:rPr>
        <w:t>Губкине</w:t>
      </w:r>
      <w:r w:rsidRPr="002C626E">
        <w:rPr>
          <w:sz w:val="24"/>
        </w:rPr>
        <w:t xml:space="preserve">. </w:t>
      </w:r>
      <w:r>
        <w:rPr>
          <w:sz w:val="24"/>
        </w:rPr>
        <w:t xml:space="preserve">Более 15 000 </w:t>
      </w:r>
      <w:r w:rsidRPr="00C51682">
        <w:rPr>
          <w:sz w:val="24"/>
        </w:rPr>
        <w:t xml:space="preserve">жителей и гостей </w:t>
      </w:r>
      <w:r>
        <w:rPr>
          <w:sz w:val="24"/>
        </w:rPr>
        <w:t>Губкина всех возрастов смогут принять участие в</w:t>
      </w:r>
      <w:r w:rsidRPr="00C51682">
        <w:rPr>
          <w:sz w:val="24"/>
        </w:rPr>
        <w:t xml:space="preserve"> </w:t>
      </w:r>
      <w:r>
        <w:rPr>
          <w:sz w:val="24"/>
        </w:rPr>
        <w:t>с</w:t>
      </w:r>
      <w:r w:rsidRPr="00C51682">
        <w:rPr>
          <w:sz w:val="24"/>
        </w:rPr>
        <w:t>пециальн</w:t>
      </w:r>
      <w:r>
        <w:rPr>
          <w:sz w:val="24"/>
        </w:rPr>
        <w:t>ой</w:t>
      </w:r>
      <w:r w:rsidRPr="00C51682">
        <w:rPr>
          <w:sz w:val="24"/>
        </w:rPr>
        <w:t xml:space="preserve"> программ</w:t>
      </w:r>
      <w:r>
        <w:rPr>
          <w:sz w:val="24"/>
        </w:rPr>
        <w:t>е, разработанной легендарной киностудией «Союзмультф</w:t>
      </w:r>
      <w:r w:rsidRPr="00C51682">
        <w:rPr>
          <w:sz w:val="24"/>
        </w:rPr>
        <w:t>ильм»</w:t>
      </w:r>
      <w:r>
        <w:rPr>
          <w:sz w:val="24"/>
        </w:rPr>
        <w:t>.</w:t>
      </w:r>
    </w:p>
    <w:p w:rsidR="00685FD8" w:rsidRPr="00E816DA" w:rsidRDefault="00685FD8" w:rsidP="00E41A2D">
      <w:pPr>
        <w:jc w:val="both"/>
        <w:rPr>
          <w:sz w:val="24"/>
        </w:rPr>
      </w:pPr>
      <w:r>
        <w:rPr>
          <w:sz w:val="24"/>
        </w:rPr>
        <w:t xml:space="preserve">Городской праздник АРТ-ОКНО ON </w:t>
      </w:r>
      <w:r w:rsidRPr="00E816DA">
        <w:rPr>
          <w:sz w:val="24"/>
        </w:rPr>
        <w:t xml:space="preserve">AIR начнется шествием персонажей </w:t>
      </w:r>
      <w:r>
        <w:rPr>
          <w:sz w:val="24"/>
        </w:rPr>
        <w:t xml:space="preserve">киностудии </w:t>
      </w:r>
      <w:r w:rsidRPr="00E816DA">
        <w:rPr>
          <w:sz w:val="24"/>
        </w:rPr>
        <w:t xml:space="preserve">«Союзмультфильм» </w:t>
      </w:r>
      <w:r>
        <w:rPr>
          <w:sz w:val="24"/>
        </w:rPr>
        <w:t xml:space="preserve">от </w:t>
      </w:r>
      <w:r w:rsidRPr="00E816DA">
        <w:rPr>
          <w:sz w:val="24"/>
        </w:rPr>
        <w:t xml:space="preserve">центральной площади </w:t>
      </w:r>
      <w:r>
        <w:rPr>
          <w:sz w:val="24"/>
        </w:rPr>
        <w:t xml:space="preserve">до городского парка </w:t>
      </w:r>
      <w:r w:rsidRPr="00E816DA">
        <w:rPr>
          <w:sz w:val="24"/>
        </w:rPr>
        <w:t>в 1</w:t>
      </w:r>
      <w:r>
        <w:rPr>
          <w:sz w:val="24"/>
        </w:rPr>
        <w:t>1</w:t>
      </w:r>
      <w:r w:rsidRPr="00E816DA">
        <w:rPr>
          <w:sz w:val="24"/>
        </w:rPr>
        <w:t>.00. Присоединиться к шествию вместе с любимыми героями мультфильмов смогут все желающие.</w:t>
      </w:r>
    </w:p>
    <w:p w:rsidR="00685FD8" w:rsidRDefault="00685FD8" w:rsidP="00E41A2D">
      <w:pPr>
        <w:jc w:val="both"/>
        <w:rPr>
          <w:sz w:val="24"/>
        </w:rPr>
      </w:pPr>
      <w:r>
        <w:rPr>
          <w:sz w:val="24"/>
        </w:rPr>
        <w:t xml:space="preserve">Организаторы АРТ-ОКНО ON </w:t>
      </w:r>
      <w:r w:rsidRPr="005271B5">
        <w:rPr>
          <w:sz w:val="24"/>
        </w:rPr>
        <w:t xml:space="preserve">AIR обещают создать в парке особенную атмосферу праздника под открытым небом, который объединит творческие, спортивные и развлекательные </w:t>
      </w:r>
      <w:r>
        <w:rPr>
          <w:sz w:val="24"/>
        </w:rPr>
        <w:t>активности</w:t>
      </w:r>
      <w:r w:rsidRPr="005271B5">
        <w:rPr>
          <w:sz w:val="24"/>
        </w:rPr>
        <w:t>. В программе городского праздник</w:t>
      </w:r>
      <w:r>
        <w:rPr>
          <w:sz w:val="24"/>
        </w:rPr>
        <w:t xml:space="preserve">а АРТ-ОКНО ON </w:t>
      </w:r>
      <w:r w:rsidRPr="005271B5">
        <w:rPr>
          <w:sz w:val="24"/>
        </w:rPr>
        <w:t>AIR: показы современных мультфильмов и мул</w:t>
      </w:r>
      <w:r>
        <w:rPr>
          <w:sz w:val="24"/>
        </w:rPr>
        <w:t>ьтфильмов из золотой коллекции киностудии «Союзм</w:t>
      </w:r>
      <w:r w:rsidRPr="005271B5">
        <w:rPr>
          <w:sz w:val="24"/>
        </w:rPr>
        <w:t>ульт</w:t>
      </w:r>
      <w:r>
        <w:rPr>
          <w:sz w:val="24"/>
        </w:rPr>
        <w:t>ф</w:t>
      </w:r>
      <w:r w:rsidRPr="005271B5">
        <w:rPr>
          <w:sz w:val="24"/>
        </w:rPr>
        <w:t>ильм», спортивные активности для всей семьи, зона экстремальных видов спорта и выступления профессиональных спортсменов, мастер-классы для детей всех возрастов, танцевальная площадка, на которой научиться танцевать сможет любой желающий, уличные спектакли,</w:t>
      </w:r>
      <w:r>
        <w:rPr>
          <w:sz w:val="24"/>
        </w:rPr>
        <w:t xml:space="preserve"> фудкорт</w:t>
      </w:r>
      <w:r w:rsidRPr="005271B5">
        <w:rPr>
          <w:sz w:val="24"/>
        </w:rPr>
        <w:t xml:space="preserve"> и многое другое.</w:t>
      </w:r>
      <w:r w:rsidRPr="00E41A2D">
        <w:rPr>
          <w:sz w:val="24"/>
        </w:rPr>
        <w:t xml:space="preserve"> </w:t>
      </w:r>
    </w:p>
    <w:p w:rsidR="00685FD8" w:rsidRPr="006F7F5B" w:rsidRDefault="00685FD8" w:rsidP="00E41A2D">
      <w:pPr>
        <w:jc w:val="both"/>
        <w:rPr>
          <w:sz w:val="24"/>
        </w:rPr>
      </w:pPr>
      <w:r>
        <w:rPr>
          <w:sz w:val="24"/>
        </w:rPr>
        <w:t>Особенным подарком для всех горожан станет выступление певца, композитора, чемпиона России по битбоксу Тараса Станина.</w:t>
      </w:r>
    </w:p>
    <w:p w:rsidR="00685FD8" w:rsidRPr="006F7F5B" w:rsidRDefault="00685FD8" w:rsidP="00E41A2D">
      <w:pPr>
        <w:jc w:val="both"/>
        <w:rPr>
          <w:sz w:val="24"/>
        </w:rPr>
      </w:pPr>
      <w:r w:rsidRPr="006F7F5B">
        <w:rPr>
          <w:sz w:val="24"/>
        </w:rPr>
        <w:t xml:space="preserve">Среди гостей праздника состоится </w:t>
      </w:r>
      <w:r>
        <w:rPr>
          <w:sz w:val="24"/>
        </w:rPr>
        <w:t>конкурс на самого активного участника. Главный приз – семейный тур в Москву на киностудию «Союзм</w:t>
      </w:r>
      <w:r w:rsidRPr="006F7F5B">
        <w:rPr>
          <w:sz w:val="24"/>
        </w:rPr>
        <w:t>ульт</w:t>
      </w:r>
      <w:r>
        <w:rPr>
          <w:sz w:val="24"/>
        </w:rPr>
        <w:t>ф</w:t>
      </w:r>
      <w:r w:rsidRPr="006F7F5B">
        <w:rPr>
          <w:sz w:val="24"/>
        </w:rPr>
        <w:t>ильм»</w:t>
      </w:r>
      <w:r>
        <w:rPr>
          <w:sz w:val="24"/>
        </w:rPr>
        <w:t>, где для гостей будет организована специальная экскурсионно-образовательная программа</w:t>
      </w:r>
      <w:r w:rsidRPr="006F7F5B">
        <w:rPr>
          <w:sz w:val="24"/>
        </w:rPr>
        <w:t xml:space="preserve">. Принять участие сможет любой желающий. Для этого нужно посетить один или более мастер-классов, где за каждое выполненное задание гостю будет выдаваться </w:t>
      </w:r>
      <w:r>
        <w:rPr>
          <w:sz w:val="24"/>
        </w:rPr>
        <w:t>купон</w:t>
      </w:r>
      <w:r w:rsidRPr="006F7F5B">
        <w:rPr>
          <w:sz w:val="24"/>
        </w:rPr>
        <w:t xml:space="preserve">. Чем больше количество пройденных мастер-классов – тем выше шансы на победу. </w:t>
      </w:r>
    </w:p>
    <w:p w:rsidR="00685FD8" w:rsidRDefault="00685FD8" w:rsidP="00E41A2D">
      <w:pPr>
        <w:jc w:val="both"/>
        <w:rPr>
          <w:sz w:val="24"/>
        </w:rPr>
      </w:pPr>
      <w:r w:rsidRPr="006F7F5B">
        <w:rPr>
          <w:sz w:val="24"/>
        </w:rPr>
        <w:t xml:space="preserve">Завершится праздничный день </w:t>
      </w:r>
      <w:r>
        <w:rPr>
          <w:sz w:val="24"/>
        </w:rPr>
        <w:t xml:space="preserve">концертом группы «Корни», </w:t>
      </w:r>
      <w:r w:rsidRPr="006F7F5B">
        <w:rPr>
          <w:sz w:val="24"/>
        </w:rPr>
        <w:t xml:space="preserve">выступлением </w:t>
      </w:r>
      <w:r>
        <w:rPr>
          <w:sz w:val="24"/>
        </w:rPr>
        <w:t>певицы</w:t>
      </w:r>
      <w:r w:rsidRPr="003810A4">
        <w:rPr>
          <w:sz w:val="24"/>
        </w:rPr>
        <w:t xml:space="preserve"> Глюк'oZa</w:t>
      </w:r>
      <w:r>
        <w:rPr>
          <w:sz w:val="24"/>
        </w:rPr>
        <w:t xml:space="preserve"> и красочным салютом на главной площади города. </w:t>
      </w:r>
      <w:bookmarkStart w:id="0" w:name="_GoBack"/>
      <w:bookmarkEnd w:id="0"/>
    </w:p>
    <w:p w:rsidR="00685FD8" w:rsidRDefault="00685FD8" w:rsidP="00E41A2D">
      <w:pPr>
        <w:jc w:val="both"/>
        <w:rPr>
          <w:sz w:val="24"/>
        </w:rPr>
      </w:pPr>
      <w:r w:rsidRPr="00F92C09">
        <w:rPr>
          <w:sz w:val="24"/>
        </w:rPr>
        <w:t>Руководитель фестиваля АРТ-ОКНО Марьяна Золина: «Мы проводим городской праздник в Губкине второй год подряд. Одна из главных целей фестиваля – культурное развитие малых городов. Поэтому программа праздника в этом году будет включать в себя не только развлекательные, но и образовательные активности. Приглашаем всех жителей города на главный open air года за новыми впечатлениями. Обещаем насыщенный, интересный и яркий день».</w:t>
      </w:r>
    </w:p>
    <w:p w:rsidR="00685FD8" w:rsidRPr="00B17E37" w:rsidRDefault="00685FD8" w:rsidP="00E41A2D">
      <w:pPr>
        <w:jc w:val="both"/>
        <w:rPr>
          <w:sz w:val="24"/>
        </w:rPr>
      </w:pPr>
      <w:r>
        <w:rPr>
          <w:sz w:val="24"/>
        </w:rPr>
        <w:t>Программу праздника</w:t>
      </w:r>
      <w:r w:rsidRPr="00B17E37">
        <w:rPr>
          <w:sz w:val="24"/>
        </w:rPr>
        <w:t xml:space="preserve">, новости и анонсы праздника можно найти в социальных сетях </w:t>
      </w:r>
      <w:r w:rsidRPr="00B17E37">
        <w:rPr>
          <w:sz w:val="24"/>
          <w:lang w:val="en-US"/>
        </w:rPr>
        <w:t>facebook</w:t>
      </w:r>
      <w:r w:rsidRPr="00B17E37">
        <w:rPr>
          <w:sz w:val="24"/>
        </w:rPr>
        <w:t xml:space="preserve">, «вконтакте», </w:t>
      </w:r>
      <w:r w:rsidRPr="00B17E37">
        <w:rPr>
          <w:sz w:val="24"/>
          <w:lang w:val="en-US"/>
        </w:rPr>
        <w:t>instagram</w:t>
      </w:r>
      <w:r w:rsidRPr="00B17E37">
        <w:rPr>
          <w:sz w:val="24"/>
        </w:rPr>
        <w:t xml:space="preserve"> с хэштегом #артокноonair2018</w:t>
      </w:r>
    </w:p>
    <w:p w:rsidR="00685FD8" w:rsidRDefault="00685FD8" w:rsidP="005E15E9">
      <w:pPr>
        <w:jc w:val="center"/>
        <w:rPr>
          <w:b/>
          <w:sz w:val="24"/>
        </w:rPr>
      </w:pPr>
      <w:r>
        <w:rPr>
          <w:b/>
          <w:sz w:val="24"/>
        </w:rPr>
        <w:t>Подробное расписание городского праздника</w:t>
      </w:r>
      <w:r>
        <w:rPr>
          <w:b/>
        </w:rPr>
        <w:t xml:space="preserve"> </w:t>
      </w:r>
      <w:r>
        <w:rPr>
          <w:b/>
          <w:sz w:val="24"/>
        </w:rPr>
        <w:t xml:space="preserve">АРТ-ОКНО ON AIR на сайте фестиваля </w:t>
      </w:r>
      <w:r>
        <w:rPr>
          <w:b/>
          <w:sz w:val="24"/>
          <w:lang w:val="en-US"/>
        </w:rPr>
        <w:t>www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artoknofest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ru</w:t>
      </w:r>
    </w:p>
    <w:p w:rsidR="00685FD8" w:rsidRPr="00E051C8" w:rsidRDefault="00685FD8" w:rsidP="006F6586">
      <w:pPr>
        <w:spacing w:line="240" w:lineRule="auto"/>
        <w:jc w:val="both"/>
        <w:rPr>
          <w:b/>
          <w:sz w:val="24"/>
          <w:szCs w:val="24"/>
        </w:rPr>
      </w:pPr>
      <w:r w:rsidRPr="00E051C8">
        <w:rPr>
          <w:b/>
          <w:sz w:val="24"/>
          <w:szCs w:val="24"/>
        </w:rPr>
        <w:t>О фестивале АРТ-ОКНО</w:t>
      </w:r>
    </w:p>
    <w:p w:rsidR="00685FD8" w:rsidRPr="00E051C8" w:rsidRDefault="00685FD8" w:rsidP="006F6586">
      <w:pPr>
        <w:jc w:val="both"/>
        <w:rPr>
          <w:sz w:val="24"/>
          <w:szCs w:val="24"/>
        </w:rPr>
      </w:pPr>
      <w:r w:rsidRPr="00E051C8">
        <w:rPr>
          <w:sz w:val="24"/>
          <w:szCs w:val="24"/>
        </w:rPr>
        <w:t>Культурно-просветительский фестиваль искусств АРТ-ОКНО учрежден в 2017 году Благотворительным фондом Алишера Усманова «Искусство, наука и спорт» в целях предоставления равного доступа к культуре на территории России и обеспечения творческого диалога между регионами и культурными центрами страны. Объединяя все виды искусства, фестиваль организует благотворительные показы лучших федеральных культурных проектов в регионах и межрегиональный обмен культурными достижениями, а также способствует рождению уникальных творческих проектов и открывает новые возможности молодым талантам.</w:t>
      </w:r>
    </w:p>
    <w:p w:rsidR="00685FD8" w:rsidRPr="00E051C8" w:rsidRDefault="00685FD8" w:rsidP="0015148C">
      <w:pPr>
        <w:jc w:val="both"/>
        <w:rPr>
          <w:sz w:val="24"/>
          <w:szCs w:val="24"/>
        </w:rPr>
      </w:pPr>
      <w:r w:rsidRPr="00E051C8">
        <w:rPr>
          <w:sz w:val="24"/>
          <w:szCs w:val="24"/>
        </w:rPr>
        <w:t>География фестиваля охватывает Белгородскую, Курскую и Оренбургскую области. Транслируя классическое и современное искусство высокого качества и уровня, фестиваль дает возможность людям в маленьких городах, в самой глубинке страны, приобщиться к ценностям мировой художественной культуры.</w:t>
      </w:r>
    </w:p>
    <w:p w:rsidR="00685FD8" w:rsidRDefault="00685FD8" w:rsidP="00B905C7">
      <w:pPr>
        <w:tabs>
          <w:tab w:val="left" w:pos="1209"/>
        </w:tabs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E051C8">
        <w:rPr>
          <w:b/>
          <w:sz w:val="24"/>
          <w:szCs w:val="24"/>
        </w:rPr>
        <w:t>ккредитация СМИ:</w:t>
      </w:r>
      <w:r>
        <w:rPr>
          <w:b/>
          <w:sz w:val="24"/>
          <w:szCs w:val="24"/>
        </w:rPr>
        <w:t xml:space="preserve"> </w:t>
      </w:r>
    </w:p>
    <w:p w:rsidR="00685FD8" w:rsidRPr="00E051C8" w:rsidRDefault="00685FD8" w:rsidP="00B905C7">
      <w:pPr>
        <w:tabs>
          <w:tab w:val="left" w:pos="1209"/>
        </w:tabs>
        <w:spacing w:line="240" w:lineRule="auto"/>
        <w:jc w:val="right"/>
        <w:rPr>
          <w:noProof/>
          <w:sz w:val="24"/>
          <w:szCs w:val="24"/>
          <w:lang w:eastAsia="ru-RU"/>
        </w:rPr>
      </w:pPr>
      <w:r w:rsidRPr="00E051C8">
        <w:rPr>
          <w:noProof/>
          <w:sz w:val="24"/>
          <w:szCs w:val="24"/>
          <w:lang w:eastAsia="ru-RU"/>
        </w:rPr>
        <w:t>Евгения Степанова</w:t>
      </w:r>
      <w:r>
        <w:rPr>
          <w:noProof/>
          <w:sz w:val="24"/>
          <w:szCs w:val="24"/>
          <w:lang w:eastAsia="ru-RU"/>
        </w:rPr>
        <w:t xml:space="preserve">, </w:t>
      </w:r>
      <w:r w:rsidRPr="00E051C8">
        <w:rPr>
          <w:noProof/>
          <w:sz w:val="24"/>
          <w:szCs w:val="24"/>
          <w:lang w:val="en-US" w:eastAsia="ru-RU"/>
        </w:rPr>
        <w:t>P</w:t>
      </w:r>
      <w:r>
        <w:rPr>
          <w:noProof/>
          <w:sz w:val="24"/>
          <w:szCs w:val="24"/>
          <w:lang w:val="en-US" w:eastAsia="ru-RU"/>
        </w:rPr>
        <w:t>R</w:t>
      </w:r>
      <w:r w:rsidRPr="00E051C8">
        <w:rPr>
          <w:noProof/>
          <w:sz w:val="24"/>
          <w:szCs w:val="24"/>
          <w:lang w:eastAsia="ru-RU"/>
        </w:rPr>
        <w:t>-</w:t>
      </w:r>
      <w:r>
        <w:rPr>
          <w:noProof/>
          <w:sz w:val="24"/>
          <w:szCs w:val="24"/>
          <w:lang w:eastAsia="ru-RU"/>
        </w:rPr>
        <w:t>менеджер фестиваля искусств АРТ-</w:t>
      </w:r>
      <w:r w:rsidRPr="00E051C8">
        <w:rPr>
          <w:noProof/>
          <w:sz w:val="24"/>
          <w:szCs w:val="24"/>
          <w:lang w:eastAsia="ru-RU"/>
        </w:rPr>
        <w:t>ОКНО</w:t>
      </w:r>
    </w:p>
    <w:p w:rsidR="00685FD8" w:rsidRPr="00E051C8" w:rsidRDefault="00685FD8" w:rsidP="00A85AED">
      <w:pPr>
        <w:shd w:val="clear" w:color="auto" w:fill="FFFFFF"/>
        <w:spacing w:line="240" w:lineRule="auto"/>
        <w:jc w:val="right"/>
        <w:rPr>
          <w:noProof/>
          <w:sz w:val="24"/>
          <w:szCs w:val="24"/>
          <w:lang w:eastAsia="ru-RU"/>
        </w:rPr>
      </w:pPr>
      <w:r w:rsidRPr="00E051C8">
        <w:rPr>
          <w:noProof/>
          <w:sz w:val="24"/>
          <w:szCs w:val="24"/>
          <w:lang w:eastAsia="ru-RU"/>
        </w:rPr>
        <w:t>121099, г. Москва, Малый Новопесковский пер., д.8</w:t>
      </w:r>
    </w:p>
    <w:p w:rsidR="00685FD8" w:rsidRPr="00E051C8" w:rsidRDefault="00685FD8" w:rsidP="00A85AED">
      <w:pPr>
        <w:shd w:val="clear" w:color="auto" w:fill="FFFFFF"/>
        <w:spacing w:line="240" w:lineRule="auto"/>
        <w:jc w:val="right"/>
        <w:rPr>
          <w:noProof/>
          <w:sz w:val="24"/>
          <w:szCs w:val="24"/>
          <w:lang w:eastAsia="ru-RU"/>
        </w:rPr>
      </w:pPr>
      <w:r w:rsidRPr="00E051C8">
        <w:rPr>
          <w:noProof/>
          <w:sz w:val="24"/>
          <w:szCs w:val="24"/>
          <w:lang w:eastAsia="ru-RU"/>
        </w:rPr>
        <w:t>тел.: +7(495) 980-19-27, доб. 7357</w:t>
      </w:r>
      <w:r w:rsidRPr="008501FE">
        <w:rPr>
          <w:noProof/>
          <w:sz w:val="24"/>
          <w:szCs w:val="24"/>
          <w:lang w:eastAsia="ru-RU"/>
        </w:rPr>
        <w:t xml:space="preserve"> </w:t>
      </w:r>
      <w:r w:rsidRPr="00E051C8">
        <w:rPr>
          <w:noProof/>
          <w:sz w:val="24"/>
          <w:szCs w:val="24"/>
          <w:lang w:eastAsia="ru-RU"/>
        </w:rPr>
        <w:t>моб. тел.: +7(926) 237 10 50</w:t>
      </w:r>
    </w:p>
    <w:p w:rsidR="00685FD8" w:rsidRPr="00E051C8" w:rsidRDefault="00685FD8" w:rsidP="00A85AED">
      <w:pPr>
        <w:shd w:val="clear" w:color="auto" w:fill="FFFFFF"/>
        <w:spacing w:line="240" w:lineRule="auto"/>
        <w:jc w:val="right"/>
        <w:rPr>
          <w:noProof/>
          <w:sz w:val="24"/>
          <w:szCs w:val="24"/>
          <w:lang w:eastAsia="ru-RU"/>
        </w:rPr>
      </w:pPr>
      <w:r w:rsidRPr="00E051C8">
        <w:rPr>
          <w:noProof/>
          <w:sz w:val="24"/>
          <w:szCs w:val="24"/>
          <w:lang w:val="en-US" w:eastAsia="ru-RU"/>
        </w:rPr>
        <w:t>e</w:t>
      </w:r>
      <w:r w:rsidRPr="00E051C8">
        <w:rPr>
          <w:noProof/>
          <w:sz w:val="24"/>
          <w:szCs w:val="24"/>
          <w:lang w:eastAsia="ru-RU"/>
        </w:rPr>
        <w:t>-</w:t>
      </w:r>
      <w:r w:rsidRPr="00E051C8">
        <w:rPr>
          <w:noProof/>
          <w:sz w:val="24"/>
          <w:szCs w:val="24"/>
          <w:lang w:val="en-US" w:eastAsia="ru-RU"/>
        </w:rPr>
        <w:t>mail</w:t>
      </w:r>
      <w:r w:rsidRPr="00E051C8">
        <w:rPr>
          <w:noProof/>
          <w:sz w:val="24"/>
          <w:szCs w:val="24"/>
          <w:lang w:eastAsia="ru-RU"/>
        </w:rPr>
        <w:t>: </w:t>
      </w:r>
      <w:hyperlink r:id="rId7" w:history="1">
        <w:r w:rsidRPr="00E051C8">
          <w:rPr>
            <w:rStyle w:val="Hyperlink"/>
            <w:noProof/>
            <w:color w:val="auto"/>
            <w:sz w:val="24"/>
            <w:szCs w:val="24"/>
            <w:lang w:val="en-US" w:eastAsia="ru-RU"/>
          </w:rPr>
          <w:t>es</w:t>
        </w:r>
        <w:r w:rsidRPr="00E051C8">
          <w:rPr>
            <w:rStyle w:val="Hyperlink"/>
            <w:noProof/>
            <w:color w:val="auto"/>
            <w:sz w:val="24"/>
            <w:szCs w:val="24"/>
            <w:lang w:eastAsia="ru-RU"/>
          </w:rPr>
          <w:t>@</w:t>
        </w:r>
        <w:r w:rsidRPr="00E051C8">
          <w:rPr>
            <w:rStyle w:val="Hyperlink"/>
            <w:noProof/>
            <w:color w:val="auto"/>
            <w:sz w:val="24"/>
            <w:szCs w:val="24"/>
            <w:lang w:val="en-US" w:eastAsia="ru-RU"/>
          </w:rPr>
          <w:t>asasf</w:t>
        </w:r>
        <w:r w:rsidRPr="00E051C8">
          <w:rPr>
            <w:rStyle w:val="Hyperlink"/>
            <w:noProof/>
            <w:color w:val="auto"/>
            <w:sz w:val="24"/>
            <w:szCs w:val="24"/>
            <w:lang w:eastAsia="ru-RU"/>
          </w:rPr>
          <w:t>.</w:t>
        </w:r>
        <w:r w:rsidRPr="00E051C8">
          <w:rPr>
            <w:rStyle w:val="Hyperlink"/>
            <w:noProof/>
            <w:color w:val="auto"/>
            <w:sz w:val="24"/>
            <w:szCs w:val="24"/>
            <w:lang w:val="en-US" w:eastAsia="ru-RU"/>
          </w:rPr>
          <w:t>ru</w:t>
        </w:r>
      </w:hyperlink>
    </w:p>
    <w:sectPr w:rsidR="00685FD8" w:rsidRPr="00E051C8" w:rsidSect="00581A8F">
      <w:headerReference w:type="default" r:id="rId8"/>
      <w:footerReference w:type="default" r:id="rId9"/>
      <w:pgSz w:w="11906" w:h="16838"/>
      <w:pgMar w:top="2410" w:right="566" w:bottom="1701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D8" w:rsidRDefault="00685FD8" w:rsidP="007F1586">
      <w:pPr>
        <w:spacing w:after="0" w:line="240" w:lineRule="auto"/>
      </w:pPr>
      <w:r>
        <w:separator/>
      </w:r>
    </w:p>
  </w:endnote>
  <w:endnote w:type="continuationSeparator" w:id="0">
    <w:p w:rsidR="00685FD8" w:rsidRDefault="00685FD8" w:rsidP="007F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D8" w:rsidRPr="00374CB5" w:rsidRDefault="00685FD8" w:rsidP="00E7605D">
    <w:pPr>
      <w:pStyle w:val="Footer"/>
      <w:tabs>
        <w:tab w:val="clear" w:pos="4677"/>
        <w:tab w:val="clear" w:pos="9355"/>
        <w:tab w:val="left" w:pos="4632"/>
      </w:tabs>
      <w:jc w:val="center"/>
      <w:rPr>
        <w:b/>
        <w:color w:val="FF0000"/>
        <w:sz w:val="36"/>
        <w:szCs w:val="24"/>
      </w:rPr>
    </w:pPr>
    <w:r w:rsidRPr="00374CB5">
      <w:rPr>
        <w:b/>
        <w:color w:val="FF0000"/>
        <w:sz w:val="36"/>
        <w:szCs w:val="24"/>
        <w:lang w:val="en-US"/>
      </w:rPr>
      <w:t xml:space="preserve">www.artoknofest.ru        </w:t>
    </w:r>
    <w:r w:rsidRPr="00374CB5">
      <w:rPr>
        <w:b/>
        <w:color w:val="FF0000"/>
        <w:sz w:val="36"/>
        <w:szCs w:val="24"/>
      </w:rPr>
      <w:t xml:space="preserve">        </w:t>
    </w:r>
    <w:r w:rsidRPr="00374CB5">
      <w:rPr>
        <w:b/>
        <w:color w:val="FF0000"/>
        <w:sz w:val="36"/>
        <w:szCs w:val="24"/>
        <w:lang w:val="en-US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D8" w:rsidRDefault="00685FD8" w:rsidP="007F1586">
      <w:pPr>
        <w:spacing w:after="0" w:line="240" w:lineRule="auto"/>
      </w:pPr>
      <w:r>
        <w:separator/>
      </w:r>
    </w:p>
  </w:footnote>
  <w:footnote w:type="continuationSeparator" w:id="0">
    <w:p w:rsidR="00685FD8" w:rsidRDefault="00685FD8" w:rsidP="007F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D8" w:rsidRPr="006A548A" w:rsidRDefault="00685FD8">
    <w:pPr>
      <w:pStyle w:val="Header"/>
      <w:rPr>
        <w:lang w:val="en-US"/>
      </w:rPr>
    </w:pPr>
    <w:r>
      <w:rPr>
        <w:lang w:val="en-US"/>
      </w:rPr>
      <w:t xml:space="preserve"> </w:t>
    </w:r>
  </w:p>
  <w:p w:rsidR="00685FD8" w:rsidRDefault="00685FD8" w:rsidP="006A548A">
    <w:pPr>
      <w:pStyle w:val="Header"/>
      <w:jc w:val="center"/>
      <w:rPr>
        <w:noProof/>
        <w:lang w:eastAsia="ru-RU"/>
      </w:rPr>
    </w:pPr>
    <w:r>
      <w:rPr>
        <w:noProof/>
        <w:lang w:eastAsia="ru-RU"/>
      </w:rPr>
      <w:t xml:space="preserve">  </w:t>
    </w:r>
    <w:r>
      <w:rPr>
        <w:noProof/>
        <w:lang w:eastAsia="ru-RU"/>
      </w:rPr>
      <w:tab/>
    </w:r>
  </w:p>
  <w:p w:rsidR="00685FD8" w:rsidRPr="00374CB5" w:rsidRDefault="00685FD8" w:rsidP="001C376C">
    <w:pPr>
      <w:pStyle w:val="Header"/>
      <w:ind w:left="1134"/>
      <w:rPr>
        <w:b/>
        <w:color w:val="FF0000"/>
        <w:sz w:val="32"/>
        <w:lang w:val="en-US"/>
      </w:rPr>
    </w:pPr>
    <w:r w:rsidRPr="0075257E">
      <w:rPr>
        <w:b/>
        <w:noProof/>
        <w:color w:val="FF0000"/>
        <w:sz w:val="3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3" o:spid="_x0000_i1027" type="#_x0000_t75" style="width:178.5pt;height:30.75pt;visibility:visible">
          <v:imagedata r:id="rId1" o:title=""/>
        </v:shape>
      </w:pict>
    </w:r>
    <w:r w:rsidRPr="00374CB5">
      <w:rPr>
        <w:b/>
        <w:noProof/>
        <w:color w:val="FF0000"/>
        <w:sz w:val="32"/>
        <w:lang w:eastAsia="ru-RU"/>
      </w:rPr>
      <w:t xml:space="preserve">                                   </w:t>
    </w:r>
    <w:r>
      <w:rPr>
        <w:b/>
        <w:noProof/>
        <w:color w:val="FF0000"/>
        <w:sz w:val="32"/>
        <w:lang w:val="en-US" w:eastAsia="ru-RU"/>
      </w:rPr>
      <w:t xml:space="preserve">        </w:t>
    </w:r>
    <w:r w:rsidRPr="0075257E">
      <w:rPr>
        <w:b/>
        <w:noProof/>
        <w:color w:val="FF0000"/>
        <w:sz w:val="32"/>
        <w:lang w:eastAsia="ru-RU"/>
      </w:rPr>
      <w:pict>
        <v:shape id="Рисунок 74" o:spid="_x0000_i1028" type="#_x0000_t75" style="width:142.5pt;height:58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989"/>
    <w:multiLevelType w:val="hybridMultilevel"/>
    <w:tmpl w:val="5B7069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C4587D"/>
    <w:multiLevelType w:val="hybridMultilevel"/>
    <w:tmpl w:val="E99240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F521E8E"/>
    <w:multiLevelType w:val="hybridMultilevel"/>
    <w:tmpl w:val="B87C1D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86"/>
    <w:rsid w:val="00002E98"/>
    <w:rsid w:val="00015046"/>
    <w:rsid w:val="00032F5D"/>
    <w:rsid w:val="00042DF5"/>
    <w:rsid w:val="00060EBD"/>
    <w:rsid w:val="000628C9"/>
    <w:rsid w:val="00063213"/>
    <w:rsid w:val="00073A5A"/>
    <w:rsid w:val="00077361"/>
    <w:rsid w:val="0008030D"/>
    <w:rsid w:val="00081AFD"/>
    <w:rsid w:val="00092281"/>
    <w:rsid w:val="000A5E5F"/>
    <w:rsid w:val="000B0F5B"/>
    <w:rsid w:val="000B5A7A"/>
    <w:rsid w:val="000B6E40"/>
    <w:rsid w:val="000C2C51"/>
    <w:rsid w:val="000C44F7"/>
    <w:rsid w:val="000C4DF7"/>
    <w:rsid w:val="000C628A"/>
    <w:rsid w:val="000D349C"/>
    <w:rsid w:val="000E2162"/>
    <w:rsid w:val="000E3B4C"/>
    <w:rsid w:val="000E3CA8"/>
    <w:rsid w:val="000E3E4E"/>
    <w:rsid w:val="00102655"/>
    <w:rsid w:val="0011018E"/>
    <w:rsid w:val="00115CD6"/>
    <w:rsid w:val="001160F2"/>
    <w:rsid w:val="0011790E"/>
    <w:rsid w:val="00122C52"/>
    <w:rsid w:val="00127BFC"/>
    <w:rsid w:val="00131762"/>
    <w:rsid w:val="00140FAB"/>
    <w:rsid w:val="0015148C"/>
    <w:rsid w:val="00154906"/>
    <w:rsid w:val="00156D8F"/>
    <w:rsid w:val="00163F8F"/>
    <w:rsid w:val="001814D1"/>
    <w:rsid w:val="00183C55"/>
    <w:rsid w:val="00185C98"/>
    <w:rsid w:val="00194287"/>
    <w:rsid w:val="00197B32"/>
    <w:rsid w:val="001A35E8"/>
    <w:rsid w:val="001A4A00"/>
    <w:rsid w:val="001A57CD"/>
    <w:rsid w:val="001C1B01"/>
    <w:rsid w:val="001C376C"/>
    <w:rsid w:val="001D1883"/>
    <w:rsid w:val="001D4B5C"/>
    <w:rsid w:val="001D6DA6"/>
    <w:rsid w:val="001E2AF4"/>
    <w:rsid w:val="001E5E74"/>
    <w:rsid w:val="001F0196"/>
    <w:rsid w:val="001F2D19"/>
    <w:rsid w:val="001F462E"/>
    <w:rsid w:val="001F74D4"/>
    <w:rsid w:val="002000B8"/>
    <w:rsid w:val="00206F7D"/>
    <w:rsid w:val="00211E25"/>
    <w:rsid w:val="00226B7B"/>
    <w:rsid w:val="00242CBF"/>
    <w:rsid w:val="00243156"/>
    <w:rsid w:val="002474FE"/>
    <w:rsid w:val="00250F09"/>
    <w:rsid w:val="00253AD9"/>
    <w:rsid w:val="00263A0E"/>
    <w:rsid w:val="00274CBB"/>
    <w:rsid w:val="00276C7C"/>
    <w:rsid w:val="00282683"/>
    <w:rsid w:val="0028605E"/>
    <w:rsid w:val="00293CE2"/>
    <w:rsid w:val="002A01F6"/>
    <w:rsid w:val="002A4673"/>
    <w:rsid w:val="002B213E"/>
    <w:rsid w:val="002C4A54"/>
    <w:rsid w:val="002C626E"/>
    <w:rsid w:val="002F63B8"/>
    <w:rsid w:val="0030757E"/>
    <w:rsid w:val="00307B80"/>
    <w:rsid w:val="00314334"/>
    <w:rsid w:val="00320371"/>
    <w:rsid w:val="003255FE"/>
    <w:rsid w:val="00332E9E"/>
    <w:rsid w:val="00335E36"/>
    <w:rsid w:val="00337D43"/>
    <w:rsid w:val="00345FEE"/>
    <w:rsid w:val="00350A37"/>
    <w:rsid w:val="00354CD9"/>
    <w:rsid w:val="00360586"/>
    <w:rsid w:val="0036287A"/>
    <w:rsid w:val="00374CB5"/>
    <w:rsid w:val="0037561B"/>
    <w:rsid w:val="00376B23"/>
    <w:rsid w:val="00380052"/>
    <w:rsid w:val="00380478"/>
    <w:rsid w:val="003810A4"/>
    <w:rsid w:val="00384FB5"/>
    <w:rsid w:val="00385292"/>
    <w:rsid w:val="0039230B"/>
    <w:rsid w:val="00394F21"/>
    <w:rsid w:val="003A54B0"/>
    <w:rsid w:val="003B56A9"/>
    <w:rsid w:val="003B7527"/>
    <w:rsid w:val="003C2644"/>
    <w:rsid w:val="003D0BD7"/>
    <w:rsid w:val="003D2166"/>
    <w:rsid w:val="003E1F7B"/>
    <w:rsid w:val="003F601F"/>
    <w:rsid w:val="004153CC"/>
    <w:rsid w:val="0041703C"/>
    <w:rsid w:val="00425696"/>
    <w:rsid w:val="00434CD6"/>
    <w:rsid w:val="004407C5"/>
    <w:rsid w:val="00452627"/>
    <w:rsid w:val="004560A0"/>
    <w:rsid w:val="0046794F"/>
    <w:rsid w:val="00484301"/>
    <w:rsid w:val="00485BF0"/>
    <w:rsid w:val="00496178"/>
    <w:rsid w:val="004A29FD"/>
    <w:rsid w:val="004A2A16"/>
    <w:rsid w:val="004A4880"/>
    <w:rsid w:val="004A54C3"/>
    <w:rsid w:val="004A5CF9"/>
    <w:rsid w:val="004C06C7"/>
    <w:rsid w:val="004C3459"/>
    <w:rsid w:val="004C4A6F"/>
    <w:rsid w:val="004D00F4"/>
    <w:rsid w:val="004E08C1"/>
    <w:rsid w:val="004E0EFF"/>
    <w:rsid w:val="004E30B2"/>
    <w:rsid w:val="004E485E"/>
    <w:rsid w:val="004F0EBC"/>
    <w:rsid w:val="004F1934"/>
    <w:rsid w:val="004F2C27"/>
    <w:rsid w:val="005034AE"/>
    <w:rsid w:val="00503B9D"/>
    <w:rsid w:val="005068C4"/>
    <w:rsid w:val="00506B24"/>
    <w:rsid w:val="00511E09"/>
    <w:rsid w:val="0051726B"/>
    <w:rsid w:val="00521383"/>
    <w:rsid w:val="005230B3"/>
    <w:rsid w:val="005271B5"/>
    <w:rsid w:val="005272ED"/>
    <w:rsid w:val="005276B3"/>
    <w:rsid w:val="0052784A"/>
    <w:rsid w:val="00532E1A"/>
    <w:rsid w:val="005348CE"/>
    <w:rsid w:val="0053682C"/>
    <w:rsid w:val="00536EA5"/>
    <w:rsid w:val="00555943"/>
    <w:rsid w:val="005579C3"/>
    <w:rsid w:val="00581A8F"/>
    <w:rsid w:val="00583438"/>
    <w:rsid w:val="005873B9"/>
    <w:rsid w:val="00591EEE"/>
    <w:rsid w:val="005C0574"/>
    <w:rsid w:val="005C31EC"/>
    <w:rsid w:val="005C5CD3"/>
    <w:rsid w:val="005C7D07"/>
    <w:rsid w:val="005D0710"/>
    <w:rsid w:val="005D5F59"/>
    <w:rsid w:val="005D64F5"/>
    <w:rsid w:val="005E15E9"/>
    <w:rsid w:val="005E46D1"/>
    <w:rsid w:val="005E4EFF"/>
    <w:rsid w:val="005E4F3C"/>
    <w:rsid w:val="005F48A8"/>
    <w:rsid w:val="005F6878"/>
    <w:rsid w:val="005F77A6"/>
    <w:rsid w:val="00602EC1"/>
    <w:rsid w:val="00603DB6"/>
    <w:rsid w:val="00606E13"/>
    <w:rsid w:val="00616513"/>
    <w:rsid w:val="00616C3B"/>
    <w:rsid w:val="00616F67"/>
    <w:rsid w:val="006262D8"/>
    <w:rsid w:val="00631444"/>
    <w:rsid w:val="006412AA"/>
    <w:rsid w:val="00646B81"/>
    <w:rsid w:val="0065339F"/>
    <w:rsid w:val="0066043B"/>
    <w:rsid w:val="00661350"/>
    <w:rsid w:val="006702DE"/>
    <w:rsid w:val="00673620"/>
    <w:rsid w:val="006812F0"/>
    <w:rsid w:val="00683D24"/>
    <w:rsid w:val="00685FD8"/>
    <w:rsid w:val="006A0D27"/>
    <w:rsid w:val="006A20C5"/>
    <w:rsid w:val="006A548A"/>
    <w:rsid w:val="006B1A00"/>
    <w:rsid w:val="006B23D7"/>
    <w:rsid w:val="006C28AC"/>
    <w:rsid w:val="006D1576"/>
    <w:rsid w:val="006D3F13"/>
    <w:rsid w:val="006E387D"/>
    <w:rsid w:val="006E42D6"/>
    <w:rsid w:val="006E52A4"/>
    <w:rsid w:val="006E6170"/>
    <w:rsid w:val="006E7132"/>
    <w:rsid w:val="006F6586"/>
    <w:rsid w:val="006F7F5B"/>
    <w:rsid w:val="00700203"/>
    <w:rsid w:val="00700B99"/>
    <w:rsid w:val="0070605A"/>
    <w:rsid w:val="00706D45"/>
    <w:rsid w:val="00716E53"/>
    <w:rsid w:val="007218B0"/>
    <w:rsid w:val="00721AFC"/>
    <w:rsid w:val="00730693"/>
    <w:rsid w:val="00730A14"/>
    <w:rsid w:val="007320CF"/>
    <w:rsid w:val="00737F43"/>
    <w:rsid w:val="00745772"/>
    <w:rsid w:val="00746715"/>
    <w:rsid w:val="0075257E"/>
    <w:rsid w:val="00753CA3"/>
    <w:rsid w:val="00757D00"/>
    <w:rsid w:val="00767149"/>
    <w:rsid w:val="007730C5"/>
    <w:rsid w:val="0077601C"/>
    <w:rsid w:val="0079045B"/>
    <w:rsid w:val="007909C6"/>
    <w:rsid w:val="007A1471"/>
    <w:rsid w:val="007C19F9"/>
    <w:rsid w:val="007C4BA5"/>
    <w:rsid w:val="007D31A5"/>
    <w:rsid w:val="007E036F"/>
    <w:rsid w:val="007E137D"/>
    <w:rsid w:val="007E7036"/>
    <w:rsid w:val="007F0D9D"/>
    <w:rsid w:val="007F1586"/>
    <w:rsid w:val="007F31A1"/>
    <w:rsid w:val="007F38DB"/>
    <w:rsid w:val="0080532D"/>
    <w:rsid w:val="008226CB"/>
    <w:rsid w:val="00844449"/>
    <w:rsid w:val="008501FE"/>
    <w:rsid w:val="00851D73"/>
    <w:rsid w:val="00853F8F"/>
    <w:rsid w:val="008574BF"/>
    <w:rsid w:val="0087158D"/>
    <w:rsid w:val="0088760D"/>
    <w:rsid w:val="00890841"/>
    <w:rsid w:val="0089237B"/>
    <w:rsid w:val="00894DEC"/>
    <w:rsid w:val="00896EF3"/>
    <w:rsid w:val="008B77AD"/>
    <w:rsid w:val="008C4AD6"/>
    <w:rsid w:val="008E442C"/>
    <w:rsid w:val="008F09C5"/>
    <w:rsid w:val="008F47EF"/>
    <w:rsid w:val="009003BD"/>
    <w:rsid w:val="009012D6"/>
    <w:rsid w:val="00910755"/>
    <w:rsid w:val="00912BF2"/>
    <w:rsid w:val="00921DC6"/>
    <w:rsid w:val="00926699"/>
    <w:rsid w:val="00931ED0"/>
    <w:rsid w:val="00932220"/>
    <w:rsid w:val="009425D8"/>
    <w:rsid w:val="00946D72"/>
    <w:rsid w:val="0095789C"/>
    <w:rsid w:val="00965725"/>
    <w:rsid w:val="009677BC"/>
    <w:rsid w:val="00970C46"/>
    <w:rsid w:val="009715AC"/>
    <w:rsid w:val="00972D68"/>
    <w:rsid w:val="00973426"/>
    <w:rsid w:val="009745DE"/>
    <w:rsid w:val="00974BE6"/>
    <w:rsid w:val="00975468"/>
    <w:rsid w:val="00976ECF"/>
    <w:rsid w:val="0098058C"/>
    <w:rsid w:val="00981245"/>
    <w:rsid w:val="0099054F"/>
    <w:rsid w:val="009A1890"/>
    <w:rsid w:val="009A6A11"/>
    <w:rsid w:val="009B00EF"/>
    <w:rsid w:val="009B5BF4"/>
    <w:rsid w:val="009C33CC"/>
    <w:rsid w:val="009C44BE"/>
    <w:rsid w:val="009C47FC"/>
    <w:rsid w:val="009C5F35"/>
    <w:rsid w:val="009C7424"/>
    <w:rsid w:val="009C7D57"/>
    <w:rsid w:val="009D06D6"/>
    <w:rsid w:val="009D1BA3"/>
    <w:rsid w:val="009E6C12"/>
    <w:rsid w:val="009E7439"/>
    <w:rsid w:val="009F23F3"/>
    <w:rsid w:val="009F30A6"/>
    <w:rsid w:val="00A03874"/>
    <w:rsid w:val="00A075CB"/>
    <w:rsid w:val="00A11589"/>
    <w:rsid w:val="00A33AE1"/>
    <w:rsid w:val="00A33F25"/>
    <w:rsid w:val="00A35925"/>
    <w:rsid w:val="00A36376"/>
    <w:rsid w:val="00A459BD"/>
    <w:rsid w:val="00A5119D"/>
    <w:rsid w:val="00A63235"/>
    <w:rsid w:val="00A70EA9"/>
    <w:rsid w:val="00A75DC0"/>
    <w:rsid w:val="00A80D02"/>
    <w:rsid w:val="00A81A2A"/>
    <w:rsid w:val="00A85AED"/>
    <w:rsid w:val="00A95F66"/>
    <w:rsid w:val="00AA6190"/>
    <w:rsid w:val="00AC41CC"/>
    <w:rsid w:val="00AD2593"/>
    <w:rsid w:val="00AD69A9"/>
    <w:rsid w:val="00AD6DB5"/>
    <w:rsid w:val="00AE1EFD"/>
    <w:rsid w:val="00AF1095"/>
    <w:rsid w:val="00B0120E"/>
    <w:rsid w:val="00B017CA"/>
    <w:rsid w:val="00B01F30"/>
    <w:rsid w:val="00B048C6"/>
    <w:rsid w:val="00B070C2"/>
    <w:rsid w:val="00B12243"/>
    <w:rsid w:val="00B17E37"/>
    <w:rsid w:val="00B20A30"/>
    <w:rsid w:val="00B221C4"/>
    <w:rsid w:val="00B239CA"/>
    <w:rsid w:val="00B2518F"/>
    <w:rsid w:val="00B26107"/>
    <w:rsid w:val="00B27E38"/>
    <w:rsid w:val="00B401E0"/>
    <w:rsid w:val="00B41B93"/>
    <w:rsid w:val="00B43C7A"/>
    <w:rsid w:val="00B521C3"/>
    <w:rsid w:val="00B57E0B"/>
    <w:rsid w:val="00B6490C"/>
    <w:rsid w:val="00B655AA"/>
    <w:rsid w:val="00B66FD9"/>
    <w:rsid w:val="00B709FB"/>
    <w:rsid w:val="00B809C9"/>
    <w:rsid w:val="00B835C3"/>
    <w:rsid w:val="00B905C7"/>
    <w:rsid w:val="00B92EAF"/>
    <w:rsid w:val="00B96AA1"/>
    <w:rsid w:val="00BC06F7"/>
    <w:rsid w:val="00BC0968"/>
    <w:rsid w:val="00BC58BB"/>
    <w:rsid w:val="00BE1613"/>
    <w:rsid w:val="00BE63C8"/>
    <w:rsid w:val="00BF0D03"/>
    <w:rsid w:val="00BF4E4A"/>
    <w:rsid w:val="00BF4E6A"/>
    <w:rsid w:val="00BF6155"/>
    <w:rsid w:val="00C02A4B"/>
    <w:rsid w:val="00C07B1D"/>
    <w:rsid w:val="00C11D3A"/>
    <w:rsid w:val="00C23C11"/>
    <w:rsid w:val="00C4687E"/>
    <w:rsid w:val="00C51682"/>
    <w:rsid w:val="00C56585"/>
    <w:rsid w:val="00C6443A"/>
    <w:rsid w:val="00C649CB"/>
    <w:rsid w:val="00C651A9"/>
    <w:rsid w:val="00C737A3"/>
    <w:rsid w:val="00C7773F"/>
    <w:rsid w:val="00C85FF6"/>
    <w:rsid w:val="00C965E2"/>
    <w:rsid w:val="00C973B8"/>
    <w:rsid w:val="00C9785D"/>
    <w:rsid w:val="00CA1458"/>
    <w:rsid w:val="00CA357A"/>
    <w:rsid w:val="00CC15BC"/>
    <w:rsid w:val="00CD188E"/>
    <w:rsid w:val="00CD27D8"/>
    <w:rsid w:val="00CE5836"/>
    <w:rsid w:val="00CF4262"/>
    <w:rsid w:val="00CF4741"/>
    <w:rsid w:val="00D00A64"/>
    <w:rsid w:val="00D0373E"/>
    <w:rsid w:val="00D05BB1"/>
    <w:rsid w:val="00D07E9E"/>
    <w:rsid w:val="00D107FB"/>
    <w:rsid w:val="00D21B80"/>
    <w:rsid w:val="00D27653"/>
    <w:rsid w:val="00D35976"/>
    <w:rsid w:val="00D45B02"/>
    <w:rsid w:val="00D47E07"/>
    <w:rsid w:val="00D61724"/>
    <w:rsid w:val="00D64970"/>
    <w:rsid w:val="00D64FB7"/>
    <w:rsid w:val="00D73973"/>
    <w:rsid w:val="00D81B64"/>
    <w:rsid w:val="00D84D0B"/>
    <w:rsid w:val="00D86D95"/>
    <w:rsid w:val="00D91D5C"/>
    <w:rsid w:val="00DA2349"/>
    <w:rsid w:val="00DC599A"/>
    <w:rsid w:val="00DC7016"/>
    <w:rsid w:val="00DD5837"/>
    <w:rsid w:val="00DE2E92"/>
    <w:rsid w:val="00DE426F"/>
    <w:rsid w:val="00DF1060"/>
    <w:rsid w:val="00E051C8"/>
    <w:rsid w:val="00E16D73"/>
    <w:rsid w:val="00E229FF"/>
    <w:rsid w:val="00E30C7F"/>
    <w:rsid w:val="00E41A2D"/>
    <w:rsid w:val="00E4452D"/>
    <w:rsid w:val="00E50DEA"/>
    <w:rsid w:val="00E750CF"/>
    <w:rsid w:val="00E7605D"/>
    <w:rsid w:val="00E816DA"/>
    <w:rsid w:val="00EA25B3"/>
    <w:rsid w:val="00EB104A"/>
    <w:rsid w:val="00EC524C"/>
    <w:rsid w:val="00EE4F1F"/>
    <w:rsid w:val="00EF30B3"/>
    <w:rsid w:val="00EF6F8B"/>
    <w:rsid w:val="00F01E9F"/>
    <w:rsid w:val="00F03411"/>
    <w:rsid w:val="00F03559"/>
    <w:rsid w:val="00F12EC2"/>
    <w:rsid w:val="00F14B3B"/>
    <w:rsid w:val="00F14CB3"/>
    <w:rsid w:val="00F20B83"/>
    <w:rsid w:val="00F20D51"/>
    <w:rsid w:val="00F312AF"/>
    <w:rsid w:val="00F43321"/>
    <w:rsid w:val="00F47B61"/>
    <w:rsid w:val="00F51A29"/>
    <w:rsid w:val="00F52917"/>
    <w:rsid w:val="00F70BD9"/>
    <w:rsid w:val="00F70D14"/>
    <w:rsid w:val="00F77146"/>
    <w:rsid w:val="00F831EB"/>
    <w:rsid w:val="00F866BE"/>
    <w:rsid w:val="00F8799B"/>
    <w:rsid w:val="00F92C09"/>
    <w:rsid w:val="00F96656"/>
    <w:rsid w:val="00FA1042"/>
    <w:rsid w:val="00FA1156"/>
    <w:rsid w:val="00FA50F1"/>
    <w:rsid w:val="00FC1C2E"/>
    <w:rsid w:val="00FC56D4"/>
    <w:rsid w:val="00FD34EA"/>
    <w:rsid w:val="00FD44A8"/>
    <w:rsid w:val="00FD4670"/>
    <w:rsid w:val="00FD493F"/>
    <w:rsid w:val="00F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AC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5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5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5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E1EF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38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51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51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5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7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7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7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7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@asas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631</Words>
  <Characters>3601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АРТ-ОКНО подарит губкинцам грандиозный городской праздник</dc:title>
  <dc:subject/>
  <dc:creator>REDFISH</dc:creator>
  <cp:keywords/>
  <dc:description/>
  <cp:lastModifiedBy>Пользователь</cp:lastModifiedBy>
  <cp:revision>2</cp:revision>
  <cp:lastPrinted>2018-02-08T14:33:00Z</cp:lastPrinted>
  <dcterms:created xsi:type="dcterms:W3CDTF">2018-06-27T08:01:00Z</dcterms:created>
  <dcterms:modified xsi:type="dcterms:W3CDTF">2018-06-27T08:01:00Z</dcterms:modified>
</cp:coreProperties>
</file>